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8"/>
        <w:gridCol w:w="3190"/>
        <w:gridCol w:w="770"/>
        <w:gridCol w:w="550"/>
        <w:gridCol w:w="110"/>
        <w:gridCol w:w="3304"/>
      </w:tblGrid>
      <w:tr w:rsidR="00E71950" w:rsidRPr="00700D4E" w:rsidTr="00672AD7">
        <w:tc>
          <w:tcPr>
            <w:tcW w:w="92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4522" w:rsidRPr="00700D4E" w:rsidRDefault="00C74522" w:rsidP="00672AD7">
            <w:pPr>
              <w:spacing w:line="292" w:lineRule="exact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b/>
                <w:sz w:val="18"/>
                <w:szCs w:val="18"/>
              </w:rPr>
              <w:t xml:space="preserve">This </w:t>
            </w:r>
            <w:r w:rsidR="00907117" w:rsidRPr="00700D4E">
              <w:rPr>
                <w:rFonts w:ascii="Helvetica" w:hAnsi="Helvetica" w:cs="Arial"/>
                <w:b/>
                <w:sz w:val="18"/>
                <w:szCs w:val="18"/>
              </w:rPr>
              <w:t xml:space="preserve">form may be photocopied. </w:t>
            </w:r>
            <w:r w:rsidRPr="00700D4E">
              <w:rPr>
                <w:rFonts w:ascii="Helvetica" w:hAnsi="Helvetica" w:cs="Arial"/>
                <w:b/>
                <w:sz w:val="18"/>
                <w:szCs w:val="18"/>
              </w:rPr>
              <w:t>Candidates may attach additional sheets to this form to support an application.</w:t>
            </w:r>
            <w:r w:rsidR="00EB11D5" w:rsidRPr="00700D4E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="003E7926" w:rsidRPr="00700D4E">
              <w:rPr>
                <w:rFonts w:ascii="Helvetica" w:hAnsi="Helvetica" w:cs="Arial"/>
                <w:b/>
                <w:sz w:val="18"/>
                <w:szCs w:val="18"/>
              </w:rPr>
              <w:t xml:space="preserve">Please read all instructions carefully. </w:t>
            </w:r>
            <w:r w:rsidR="00EB11D5" w:rsidRPr="00700D4E">
              <w:rPr>
                <w:rFonts w:ascii="Helvetica" w:hAnsi="Helvetica" w:cs="Arial"/>
                <w:b/>
                <w:sz w:val="18"/>
                <w:szCs w:val="18"/>
              </w:rPr>
              <w:t>Answer all questions fully. Incomplete forms will be rejected.</w:t>
            </w:r>
          </w:p>
          <w:p w:rsidR="00C74522" w:rsidRPr="00700D4E" w:rsidRDefault="00C74522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410438" w:rsidRPr="00700D4E" w:rsidTr="00672AD7">
        <w:trPr>
          <w:trHeight w:val="567"/>
        </w:trPr>
        <w:tc>
          <w:tcPr>
            <w:tcW w:w="9242" w:type="dxa"/>
            <w:gridSpan w:val="6"/>
            <w:shd w:val="clear" w:color="auto" w:fill="BFBFBF"/>
            <w:vAlign w:val="center"/>
          </w:tcPr>
          <w:p w:rsidR="00410438" w:rsidRPr="00700D4E" w:rsidRDefault="00410438" w:rsidP="00672AD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b/>
                <w:sz w:val="18"/>
                <w:szCs w:val="18"/>
              </w:rPr>
              <w:t>Personal Information</w:t>
            </w:r>
          </w:p>
        </w:tc>
      </w:tr>
      <w:tr w:rsidR="00410438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410438" w:rsidRPr="00700D4E" w:rsidRDefault="004104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Surname</w:t>
            </w:r>
          </w:p>
        </w:tc>
        <w:tc>
          <w:tcPr>
            <w:tcW w:w="3190" w:type="dxa"/>
            <w:vAlign w:val="center"/>
          </w:tcPr>
          <w:p w:rsidR="00410438" w:rsidRPr="00700D4E" w:rsidRDefault="004104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410438" w:rsidRPr="00700D4E" w:rsidRDefault="004104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First Name</w:t>
            </w:r>
          </w:p>
        </w:tc>
        <w:tc>
          <w:tcPr>
            <w:tcW w:w="3414" w:type="dxa"/>
            <w:gridSpan w:val="2"/>
          </w:tcPr>
          <w:p w:rsidR="00410438" w:rsidRPr="00700D4E" w:rsidRDefault="004104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22FD9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B22FD9" w:rsidRPr="00700D4E" w:rsidRDefault="00B22F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Address</w:t>
            </w:r>
          </w:p>
        </w:tc>
        <w:tc>
          <w:tcPr>
            <w:tcW w:w="7924" w:type="dxa"/>
            <w:gridSpan w:val="5"/>
            <w:vAlign w:val="center"/>
          </w:tcPr>
          <w:p w:rsidR="00B22FD9" w:rsidRPr="00700D4E" w:rsidRDefault="00B22F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0B15F1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Postcode</w:t>
            </w:r>
          </w:p>
        </w:tc>
        <w:tc>
          <w:tcPr>
            <w:tcW w:w="3190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Date of Birth</w:t>
            </w:r>
          </w:p>
        </w:tc>
        <w:tc>
          <w:tcPr>
            <w:tcW w:w="3304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22FD9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B22FD9" w:rsidRPr="00700D4E" w:rsidRDefault="00B22F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Telephone</w:t>
            </w:r>
          </w:p>
        </w:tc>
        <w:tc>
          <w:tcPr>
            <w:tcW w:w="3190" w:type="dxa"/>
            <w:vAlign w:val="center"/>
          </w:tcPr>
          <w:p w:rsidR="00B22FD9" w:rsidRPr="00700D4E" w:rsidRDefault="00B22F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B22FD9" w:rsidRPr="00700D4E" w:rsidRDefault="00B22F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Email</w:t>
            </w:r>
          </w:p>
        </w:tc>
        <w:tc>
          <w:tcPr>
            <w:tcW w:w="3964" w:type="dxa"/>
            <w:gridSpan w:val="3"/>
          </w:tcPr>
          <w:p w:rsidR="00B22FD9" w:rsidRPr="00700D4E" w:rsidRDefault="00B22F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016286" w:rsidRPr="00700D4E" w:rsidRDefault="00016286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98"/>
        <w:gridCol w:w="1544"/>
      </w:tblGrid>
      <w:tr w:rsidR="00B22FD9" w:rsidRPr="00700D4E" w:rsidTr="00672AD7">
        <w:trPr>
          <w:trHeight w:hRule="exact" w:val="454"/>
        </w:trPr>
        <w:tc>
          <w:tcPr>
            <w:tcW w:w="7698" w:type="dxa"/>
            <w:vAlign w:val="center"/>
          </w:tcPr>
          <w:p w:rsidR="00B22FD9" w:rsidRPr="00700D4E" w:rsidRDefault="00B22FD9" w:rsidP="003E7926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Do you have a full clean driving licence?</w:t>
            </w:r>
          </w:p>
        </w:tc>
        <w:tc>
          <w:tcPr>
            <w:tcW w:w="1544" w:type="dxa"/>
            <w:vAlign w:val="center"/>
          </w:tcPr>
          <w:p w:rsidR="00B22FD9" w:rsidRPr="00700D4E" w:rsidRDefault="00B22F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 xml:space="preserve">Yes </w:t>
            </w:r>
            <w:r w:rsidR="004E61A8" w:rsidRPr="00700D4E">
              <w:rPr>
                <w:rFonts w:ascii="Helvetica" w:hAnsi="Helvetica" w:cs="Arial"/>
                <w:szCs w:val="22"/>
              </w:rPr>
              <w:sym w:font="Wingdings 2" w:char="F02A"/>
            </w:r>
            <w:r w:rsidR="00702599" w:rsidRPr="00700D4E">
              <w:rPr>
                <w:rFonts w:ascii="Helvetica" w:hAnsi="Helvetica" w:cs="Arial"/>
                <w:sz w:val="18"/>
                <w:szCs w:val="18"/>
              </w:rPr>
              <w:t xml:space="preserve">     </w:t>
            </w:r>
            <w:r w:rsidRPr="00700D4E">
              <w:rPr>
                <w:rFonts w:ascii="Helvetica" w:hAnsi="Helvetica" w:cs="Arial"/>
                <w:sz w:val="18"/>
                <w:szCs w:val="18"/>
              </w:rPr>
              <w:t>No</w:t>
            </w:r>
            <w:r w:rsidR="003B4BEC" w:rsidRPr="00700D4E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4E61A8" w:rsidRPr="00700D4E">
              <w:rPr>
                <w:rFonts w:ascii="Helvetica" w:hAnsi="Helvetica" w:cs="Arial"/>
                <w:szCs w:val="22"/>
              </w:rPr>
              <w:sym w:font="Wingdings 2" w:char="F02A"/>
            </w:r>
          </w:p>
        </w:tc>
      </w:tr>
      <w:tr w:rsidR="00B22FD9" w:rsidRPr="00700D4E" w:rsidTr="00672AD7">
        <w:trPr>
          <w:trHeight w:hRule="exact" w:val="454"/>
        </w:trPr>
        <w:tc>
          <w:tcPr>
            <w:tcW w:w="7698" w:type="dxa"/>
            <w:vAlign w:val="center"/>
          </w:tcPr>
          <w:p w:rsidR="00B22FD9" w:rsidRPr="00700D4E" w:rsidRDefault="00B22F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Do you have your own transport?</w:t>
            </w:r>
          </w:p>
        </w:tc>
        <w:tc>
          <w:tcPr>
            <w:tcW w:w="1544" w:type="dxa"/>
            <w:vAlign w:val="center"/>
          </w:tcPr>
          <w:p w:rsidR="00B22FD9" w:rsidRPr="00700D4E" w:rsidRDefault="0070259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 xml:space="preserve">Yes </w:t>
            </w:r>
            <w:r w:rsidR="004E61A8" w:rsidRPr="00700D4E">
              <w:rPr>
                <w:rFonts w:ascii="Helvetica" w:hAnsi="Helvetica" w:cs="Arial"/>
                <w:szCs w:val="22"/>
              </w:rPr>
              <w:sym w:font="Wingdings 2" w:char="F02A"/>
            </w:r>
            <w:r w:rsidRPr="00700D4E">
              <w:rPr>
                <w:rFonts w:ascii="Helvetica" w:hAnsi="Helvetica" w:cs="Arial"/>
                <w:sz w:val="18"/>
                <w:szCs w:val="18"/>
              </w:rPr>
              <w:t xml:space="preserve">     No</w:t>
            </w:r>
            <w:r w:rsidR="003B4BEC" w:rsidRPr="00700D4E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4E61A8" w:rsidRPr="00700D4E">
              <w:rPr>
                <w:rFonts w:ascii="Helvetica" w:hAnsi="Helvetica" w:cs="Arial"/>
                <w:szCs w:val="22"/>
              </w:rPr>
              <w:sym w:font="Wingdings 2" w:char="F02A"/>
            </w:r>
          </w:p>
        </w:tc>
      </w:tr>
      <w:tr w:rsidR="00B22FD9" w:rsidRPr="00700D4E" w:rsidTr="00672AD7">
        <w:trPr>
          <w:trHeight w:hRule="exact" w:val="454"/>
        </w:trPr>
        <w:tc>
          <w:tcPr>
            <w:tcW w:w="7698" w:type="dxa"/>
            <w:vAlign w:val="center"/>
          </w:tcPr>
          <w:p w:rsidR="00B22FD9" w:rsidRPr="00700D4E" w:rsidRDefault="00B22F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Have you ever been convicted of a criminal offence?</w:t>
            </w:r>
          </w:p>
        </w:tc>
        <w:tc>
          <w:tcPr>
            <w:tcW w:w="1544" w:type="dxa"/>
            <w:vAlign w:val="center"/>
          </w:tcPr>
          <w:p w:rsidR="00B22FD9" w:rsidRPr="00700D4E" w:rsidRDefault="0070259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 xml:space="preserve">Yes </w:t>
            </w:r>
            <w:r w:rsidR="004E61A8" w:rsidRPr="00700D4E">
              <w:rPr>
                <w:rFonts w:ascii="Helvetica" w:hAnsi="Helvetica" w:cs="Arial"/>
                <w:szCs w:val="22"/>
              </w:rPr>
              <w:sym w:font="Wingdings 2" w:char="F02A"/>
            </w:r>
            <w:r w:rsidRPr="00700D4E">
              <w:rPr>
                <w:rFonts w:ascii="Helvetica" w:hAnsi="Helvetica" w:cs="Arial"/>
                <w:sz w:val="18"/>
                <w:szCs w:val="18"/>
              </w:rPr>
              <w:t xml:space="preserve">     No</w:t>
            </w:r>
            <w:r w:rsidR="003B4BEC" w:rsidRPr="00700D4E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4E61A8" w:rsidRPr="00700D4E">
              <w:rPr>
                <w:rFonts w:ascii="Helvetica" w:hAnsi="Helvetica" w:cs="Arial"/>
                <w:szCs w:val="22"/>
              </w:rPr>
              <w:sym w:font="Wingdings 2" w:char="F02A"/>
            </w:r>
          </w:p>
        </w:tc>
      </w:tr>
      <w:tr w:rsidR="00B22FD9" w:rsidRPr="00700D4E" w:rsidTr="00672AD7">
        <w:tc>
          <w:tcPr>
            <w:tcW w:w="9242" w:type="dxa"/>
            <w:gridSpan w:val="2"/>
          </w:tcPr>
          <w:p w:rsidR="00B22FD9" w:rsidRPr="00700D4E" w:rsidRDefault="00B22FD9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 xml:space="preserve">If </w:t>
            </w:r>
            <w:r w:rsidR="00740D6E" w:rsidRPr="00700D4E">
              <w:rPr>
                <w:rFonts w:ascii="Helvetica" w:hAnsi="Helvetica" w:cs="Arial"/>
                <w:sz w:val="18"/>
                <w:szCs w:val="18"/>
              </w:rPr>
              <w:t>you have answered ‘Yes’ to a criminal offence please give details.</w:t>
            </w:r>
          </w:p>
          <w:p w:rsidR="00B22FD9" w:rsidRPr="00700D4E" w:rsidRDefault="00B22FD9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B22FD9" w:rsidRPr="00700D4E" w:rsidRDefault="00B22FD9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B22FD9" w:rsidRPr="00700D4E" w:rsidRDefault="00B22FD9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B22FD9" w:rsidRPr="00700D4E" w:rsidRDefault="00B22FD9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428"/>
        <w:gridCol w:w="3095"/>
        <w:gridCol w:w="1537"/>
        <w:gridCol w:w="660"/>
        <w:gridCol w:w="982"/>
        <w:gridCol w:w="448"/>
        <w:gridCol w:w="994"/>
      </w:tblGrid>
      <w:tr w:rsidR="00740D6E" w:rsidRPr="00700D4E" w:rsidTr="00700D4E">
        <w:trPr>
          <w:trHeight w:val="567"/>
        </w:trPr>
        <w:tc>
          <w:tcPr>
            <w:tcW w:w="9242" w:type="dxa"/>
            <w:gridSpan w:val="8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40D6E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b/>
                <w:sz w:val="18"/>
                <w:szCs w:val="18"/>
              </w:rPr>
              <w:t>Employment History (start with the most recent)</w:t>
            </w:r>
          </w:p>
        </w:tc>
      </w:tr>
      <w:tr w:rsidR="00700D4E" w:rsidRPr="00700D4E" w:rsidTr="00700D4E">
        <w:trPr>
          <w:trHeight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Current Salary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Expected Salary</w:t>
            </w:r>
          </w:p>
        </w:tc>
        <w:tc>
          <w:tcPr>
            <w:tcW w:w="3084" w:type="dxa"/>
            <w:gridSpan w:val="4"/>
            <w:shd w:val="clear" w:color="auto" w:fill="auto"/>
            <w:vAlign w:val="center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00D4E" w:rsidRPr="00700D4E" w:rsidTr="00672AD7">
        <w:trPr>
          <w:trHeight w:hRule="exact" w:val="454"/>
        </w:trPr>
        <w:tc>
          <w:tcPr>
            <w:tcW w:w="1098" w:type="dxa"/>
            <w:vAlign w:val="center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Employer</w:t>
            </w:r>
          </w:p>
        </w:tc>
        <w:tc>
          <w:tcPr>
            <w:tcW w:w="5060" w:type="dxa"/>
            <w:gridSpan w:val="3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From</w:t>
            </w:r>
          </w:p>
        </w:tc>
        <w:tc>
          <w:tcPr>
            <w:tcW w:w="982" w:type="dxa"/>
            <w:vAlign w:val="center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To</w:t>
            </w:r>
          </w:p>
        </w:tc>
        <w:tc>
          <w:tcPr>
            <w:tcW w:w="994" w:type="dxa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00D4E" w:rsidRPr="00700D4E" w:rsidTr="00672AD7">
        <w:trPr>
          <w:trHeight w:hRule="exact" w:val="454"/>
        </w:trPr>
        <w:tc>
          <w:tcPr>
            <w:tcW w:w="1098" w:type="dxa"/>
            <w:vAlign w:val="center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Address</w:t>
            </w:r>
          </w:p>
        </w:tc>
        <w:tc>
          <w:tcPr>
            <w:tcW w:w="8144" w:type="dxa"/>
            <w:gridSpan w:val="7"/>
          </w:tcPr>
          <w:p w:rsidR="00700D4E" w:rsidRPr="00700D4E" w:rsidRDefault="00700D4E" w:rsidP="00700D4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00D4E" w:rsidRPr="00700D4E" w:rsidTr="00672AD7">
        <w:tc>
          <w:tcPr>
            <w:tcW w:w="9242" w:type="dxa"/>
            <w:gridSpan w:val="8"/>
          </w:tcPr>
          <w:p w:rsidR="00700D4E" w:rsidRPr="00700D4E" w:rsidRDefault="00700D4E" w:rsidP="00700D4E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Duties and Responsibilities</w:t>
            </w:r>
          </w:p>
          <w:p w:rsidR="00700D4E" w:rsidRPr="00700D4E" w:rsidRDefault="00700D4E" w:rsidP="00700D4E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00D4E" w:rsidRPr="00700D4E" w:rsidTr="00672AD7">
        <w:trPr>
          <w:trHeight w:val="543"/>
        </w:trPr>
        <w:tc>
          <w:tcPr>
            <w:tcW w:w="9242" w:type="dxa"/>
            <w:gridSpan w:val="8"/>
          </w:tcPr>
          <w:p w:rsidR="00700D4E" w:rsidRPr="00700D4E" w:rsidRDefault="00700D4E" w:rsidP="00700D4E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Reason for leaving</w:t>
            </w:r>
          </w:p>
          <w:p w:rsidR="00700D4E" w:rsidRPr="00700D4E" w:rsidRDefault="00700D4E" w:rsidP="00700D4E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740D6E" w:rsidRPr="00700D4E" w:rsidRDefault="00740D6E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5060"/>
        <w:gridCol w:w="660"/>
        <w:gridCol w:w="982"/>
        <w:gridCol w:w="448"/>
        <w:gridCol w:w="994"/>
      </w:tblGrid>
      <w:tr w:rsidR="002E4143" w:rsidRPr="00700D4E" w:rsidTr="00672AD7">
        <w:trPr>
          <w:trHeight w:hRule="exact" w:val="454"/>
        </w:trPr>
        <w:tc>
          <w:tcPr>
            <w:tcW w:w="1098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Employer</w:t>
            </w:r>
          </w:p>
        </w:tc>
        <w:tc>
          <w:tcPr>
            <w:tcW w:w="5060" w:type="dxa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From</w:t>
            </w:r>
          </w:p>
        </w:tc>
        <w:tc>
          <w:tcPr>
            <w:tcW w:w="982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To</w:t>
            </w:r>
          </w:p>
        </w:tc>
        <w:tc>
          <w:tcPr>
            <w:tcW w:w="994" w:type="dxa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2E4143" w:rsidRPr="00700D4E" w:rsidTr="00672AD7">
        <w:trPr>
          <w:trHeight w:hRule="exact" w:val="454"/>
        </w:trPr>
        <w:tc>
          <w:tcPr>
            <w:tcW w:w="1098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Address</w:t>
            </w:r>
          </w:p>
        </w:tc>
        <w:tc>
          <w:tcPr>
            <w:tcW w:w="8144" w:type="dxa"/>
            <w:gridSpan w:val="5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2E4143" w:rsidRPr="00700D4E" w:rsidTr="00672AD7">
        <w:tc>
          <w:tcPr>
            <w:tcW w:w="9242" w:type="dxa"/>
            <w:gridSpan w:val="6"/>
          </w:tcPr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Duties and Responsibilities</w:t>
            </w:r>
          </w:p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2E4143" w:rsidRPr="00700D4E" w:rsidTr="00672AD7">
        <w:trPr>
          <w:trHeight w:val="543"/>
        </w:trPr>
        <w:tc>
          <w:tcPr>
            <w:tcW w:w="9242" w:type="dxa"/>
            <w:gridSpan w:val="6"/>
          </w:tcPr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Reason for leaving</w:t>
            </w:r>
          </w:p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2E4143" w:rsidRPr="00700D4E" w:rsidRDefault="002E4143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5060"/>
        <w:gridCol w:w="660"/>
        <w:gridCol w:w="982"/>
        <w:gridCol w:w="448"/>
        <w:gridCol w:w="994"/>
      </w:tblGrid>
      <w:tr w:rsidR="002E4143" w:rsidRPr="00700D4E" w:rsidTr="00672AD7">
        <w:trPr>
          <w:trHeight w:val="454"/>
        </w:trPr>
        <w:tc>
          <w:tcPr>
            <w:tcW w:w="1098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lastRenderedPageBreak/>
              <w:t>Employer</w:t>
            </w:r>
          </w:p>
        </w:tc>
        <w:tc>
          <w:tcPr>
            <w:tcW w:w="5060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From</w:t>
            </w:r>
          </w:p>
        </w:tc>
        <w:tc>
          <w:tcPr>
            <w:tcW w:w="982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To</w:t>
            </w:r>
          </w:p>
        </w:tc>
        <w:tc>
          <w:tcPr>
            <w:tcW w:w="994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2E4143" w:rsidRPr="00700D4E" w:rsidTr="00672AD7">
        <w:trPr>
          <w:trHeight w:val="454"/>
        </w:trPr>
        <w:tc>
          <w:tcPr>
            <w:tcW w:w="1098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Address</w:t>
            </w:r>
          </w:p>
        </w:tc>
        <w:tc>
          <w:tcPr>
            <w:tcW w:w="8144" w:type="dxa"/>
            <w:gridSpan w:val="5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2E4143" w:rsidRPr="00700D4E" w:rsidTr="00672AD7">
        <w:tc>
          <w:tcPr>
            <w:tcW w:w="9242" w:type="dxa"/>
            <w:gridSpan w:val="6"/>
          </w:tcPr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Duties and Responsibilities</w:t>
            </w:r>
          </w:p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2E4143" w:rsidRPr="00700D4E" w:rsidTr="00672AD7">
        <w:trPr>
          <w:trHeight w:val="543"/>
        </w:trPr>
        <w:tc>
          <w:tcPr>
            <w:tcW w:w="9242" w:type="dxa"/>
            <w:gridSpan w:val="6"/>
          </w:tcPr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Reason for leaving</w:t>
            </w:r>
          </w:p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2E4143" w:rsidRPr="00700D4E" w:rsidRDefault="002E4143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5060"/>
        <w:gridCol w:w="660"/>
        <w:gridCol w:w="982"/>
        <w:gridCol w:w="448"/>
        <w:gridCol w:w="994"/>
      </w:tblGrid>
      <w:tr w:rsidR="002E4143" w:rsidRPr="00700D4E" w:rsidTr="00672AD7">
        <w:trPr>
          <w:trHeight w:val="454"/>
        </w:trPr>
        <w:tc>
          <w:tcPr>
            <w:tcW w:w="1098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Employer</w:t>
            </w:r>
          </w:p>
        </w:tc>
        <w:tc>
          <w:tcPr>
            <w:tcW w:w="5060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From</w:t>
            </w:r>
          </w:p>
        </w:tc>
        <w:tc>
          <w:tcPr>
            <w:tcW w:w="982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To</w:t>
            </w:r>
          </w:p>
        </w:tc>
        <w:tc>
          <w:tcPr>
            <w:tcW w:w="994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2E4143" w:rsidRPr="00700D4E" w:rsidTr="00672AD7">
        <w:trPr>
          <w:trHeight w:val="454"/>
        </w:trPr>
        <w:tc>
          <w:tcPr>
            <w:tcW w:w="1098" w:type="dxa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Address</w:t>
            </w:r>
          </w:p>
        </w:tc>
        <w:tc>
          <w:tcPr>
            <w:tcW w:w="8144" w:type="dxa"/>
            <w:gridSpan w:val="5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2E4143" w:rsidRPr="00700D4E" w:rsidTr="00672AD7">
        <w:tc>
          <w:tcPr>
            <w:tcW w:w="9242" w:type="dxa"/>
            <w:gridSpan w:val="6"/>
          </w:tcPr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Duties and Responsibilities</w:t>
            </w:r>
          </w:p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2E4143" w:rsidRPr="00700D4E" w:rsidTr="00672AD7">
        <w:trPr>
          <w:trHeight w:val="543"/>
        </w:trPr>
        <w:tc>
          <w:tcPr>
            <w:tcW w:w="9242" w:type="dxa"/>
            <w:gridSpan w:val="6"/>
          </w:tcPr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Reason for leaving</w:t>
            </w:r>
          </w:p>
          <w:p w:rsidR="002E4143" w:rsidRPr="00700D4E" w:rsidRDefault="002E4143" w:rsidP="00672AD7">
            <w:pPr>
              <w:spacing w:before="120"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2E4143" w:rsidRPr="00700D4E" w:rsidRDefault="002E4143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2E4143" w:rsidRPr="00700D4E" w:rsidRDefault="002E4143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8"/>
        <w:gridCol w:w="660"/>
        <w:gridCol w:w="1980"/>
        <w:gridCol w:w="3964"/>
      </w:tblGrid>
      <w:tr w:rsidR="002E4143" w:rsidRPr="00700D4E" w:rsidTr="00672AD7">
        <w:trPr>
          <w:trHeight w:hRule="exact" w:val="567"/>
        </w:trPr>
        <w:tc>
          <w:tcPr>
            <w:tcW w:w="9242" w:type="dxa"/>
            <w:gridSpan w:val="4"/>
            <w:shd w:val="clear" w:color="auto" w:fill="BFBFBF"/>
            <w:vAlign w:val="center"/>
          </w:tcPr>
          <w:p w:rsidR="002E4143" w:rsidRPr="00700D4E" w:rsidRDefault="002E4143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b/>
                <w:sz w:val="18"/>
                <w:szCs w:val="18"/>
              </w:rPr>
              <w:t>Academic History (start with the most recent first)</w:t>
            </w:r>
          </w:p>
        </w:tc>
      </w:tr>
      <w:tr w:rsidR="009442D9" w:rsidRPr="00700D4E" w:rsidTr="00672AD7">
        <w:trPr>
          <w:trHeight w:val="454"/>
        </w:trPr>
        <w:tc>
          <w:tcPr>
            <w:tcW w:w="3298" w:type="dxa"/>
            <w:gridSpan w:val="2"/>
            <w:vAlign w:val="center"/>
          </w:tcPr>
          <w:p w:rsidR="009442D9" w:rsidRPr="00700D4E" w:rsidRDefault="009442D9" w:rsidP="00672A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School/College</w:t>
            </w:r>
          </w:p>
        </w:tc>
        <w:tc>
          <w:tcPr>
            <w:tcW w:w="1980" w:type="dxa"/>
            <w:vAlign w:val="center"/>
          </w:tcPr>
          <w:p w:rsidR="009442D9" w:rsidRPr="00700D4E" w:rsidRDefault="009442D9" w:rsidP="00672A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Dates</w:t>
            </w:r>
          </w:p>
        </w:tc>
        <w:tc>
          <w:tcPr>
            <w:tcW w:w="3964" w:type="dxa"/>
            <w:vAlign w:val="center"/>
          </w:tcPr>
          <w:p w:rsidR="009442D9" w:rsidRPr="00700D4E" w:rsidRDefault="009442D9" w:rsidP="00672AD7">
            <w:pPr>
              <w:spacing w:after="0" w:line="240" w:lineRule="auto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Achievements and Grades</w:t>
            </w:r>
          </w:p>
        </w:tc>
      </w:tr>
      <w:tr w:rsidR="009442D9" w:rsidRPr="00700D4E" w:rsidTr="00672AD7">
        <w:tc>
          <w:tcPr>
            <w:tcW w:w="3298" w:type="dxa"/>
            <w:gridSpan w:val="2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3964" w:type="dxa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9442D9" w:rsidRPr="00700D4E" w:rsidTr="00672AD7">
        <w:tc>
          <w:tcPr>
            <w:tcW w:w="2638" w:type="dxa"/>
            <w:vAlign w:val="center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Vocational Qualifications</w:t>
            </w:r>
          </w:p>
        </w:tc>
        <w:tc>
          <w:tcPr>
            <w:tcW w:w="6604" w:type="dxa"/>
            <w:gridSpan w:val="3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9442D9" w:rsidRPr="00700D4E" w:rsidTr="00672AD7">
        <w:tc>
          <w:tcPr>
            <w:tcW w:w="2638" w:type="dxa"/>
            <w:vAlign w:val="center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Professional Qualifications</w:t>
            </w:r>
          </w:p>
        </w:tc>
        <w:tc>
          <w:tcPr>
            <w:tcW w:w="6604" w:type="dxa"/>
            <w:gridSpan w:val="3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9442D9" w:rsidRPr="00700D4E" w:rsidTr="00672AD7">
        <w:tc>
          <w:tcPr>
            <w:tcW w:w="2638" w:type="dxa"/>
            <w:vAlign w:val="center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Professional Memberships</w:t>
            </w:r>
          </w:p>
        </w:tc>
        <w:tc>
          <w:tcPr>
            <w:tcW w:w="6604" w:type="dxa"/>
            <w:gridSpan w:val="3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3B4BEC" w:rsidRPr="00700D4E" w:rsidRDefault="003B4BE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3B4BEC" w:rsidRPr="008B104F" w:rsidRDefault="008B104F" w:rsidP="00410438">
      <w:pPr>
        <w:spacing w:after="0" w:line="240" w:lineRule="auto"/>
        <w:rPr>
          <w:rFonts w:ascii="Helvetica" w:hAnsi="Helvetica" w:cs="Arial"/>
          <w:b/>
          <w:sz w:val="18"/>
          <w:szCs w:val="18"/>
        </w:rPr>
      </w:pPr>
      <w:r w:rsidRPr="008B104F">
        <w:rPr>
          <w:rFonts w:ascii="Helvetica" w:hAnsi="Helvetica" w:cs="Arial"/>
          <w:b/>
          <w:sz w:val="18"/>
          <w:szCs w:val="18"/>
        </w:rPr>
        <w:t>Please complete the IT Skills Assessment form at this stage.</w:t>
      </w:r>
      <w:r>
        <w:rPr>
          <w:rFonts w:ascii="Helvetica" w:hAnsi="Helvetica" w:cs="Arial"/>
          <w:b/>
          <w:sz w:val="18"/>
          <w:szCs w:val="18"/>
        </w:rPr>
        <w:t xml:space="preserve"> This asks about your proficiency of particular skills and allows you to inform us of other sills you have that may be relevant.</w:t>
      </w:r>
    </w:p>
    <w:p w:rsidR="003B4BEC" w:rsidRPr="00700D4E" w:rsidRDefault="003B4BE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3B4BEC" w:rsidRPr="00700D4E" w:rsidRDefault="003B4BE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9442D9" w:rsidRPr="00700D4E" w:rsidTr="00672AD7">
        <w:trPr>
          <w:trHeight w:val="567"/>
        </w:trPr>
        <w:tc>
          <w:tcPr>
            <w:tcW w:w="9242" w:type="dxa"/>
            <w:shd w:val="clear" w:color="auto" w:fill="BFBFBF"/>
            <w:vAlign w:val="center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b/>
                <w:sz w:val="18"/>
                <w:szCs w:val="18"/>
              </w:rPr>
              <w:lastRenderedPageBreak/>
              <w:t>Hobbies and Interest (please give details)</w:t>
            </w:r>
          </w:p>
        </w:tc>
      </w:tr>
      <w:tr w:rsidR="009442D9" w:rsidRPr="00700D4E" w:rsidTr="00672AD7">
        <w:tc>
          <w:tcPr>
            <w:tcW w:w="9242" w:type="dxa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3B4BEC" w:rsidRPr="00700D4E" w:rsidRDefault="003B4BE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9442D9" w:rsidRPr="00700D4E" w:rsidRDefault="009442D9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9442D9" w:rsidRPr="00700D4E" w:rsidTr="00672AD7">
        <w:trPr>
          <w:trHeight w:val="567"/>
        </w:trPr>
        <w:tc>
          <w:tcPr>
            <w:tcW w:w="9242" w:type="dxa"/>
            <w:shd w:val="clear" w:color="auto" w:fill="BFBFBF"/>
            <w:vAlign w:val="center"/>
          </w:tcPr>
          <w:p w:rsidR="009442D9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>Describe a situation where you worked as part of a team to achieve something.</w:t>
            </w:r>
          </w:p>
        </w:tc>
      </w:tr>
      <w:tr w:rsidR="009442D9" w:rsidRPr="00700D4E" w:rsidTr="00672AD7">
        <w:tc>
          <w:tcPr>
            <w:tcW w:w="9242" w:type="dxa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3B4BEC" w:rsidRPr="00700D4E" w:rsidRDefault="003B4BE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9442D9" w:rsidRPr="00700D4E" w:rsidRDefault="009442D9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9442D9" w:rsidRPr="00700D4E" w:rsidTr="00672AD7">
        <w:trPr>
          <w:trHeight w:val="567"/>
        </w:trPr>
        <w:tc>
          <w:tcPr>
            <w:tcW w:w="9242" w:type="dxa"/>
            <w:shd w:val="clear" w:color="auto" w:fill="BFBFBF"/>
            <w:vAlign w:val="center"/>
          </w:tcPr>
          <w:p w:rsidR="009442D9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  <w:bdr w:val="none" w:sz="0" w:space="0" w:color="auto" w:frame="1"/>
              </w:rPr>
              <w:t>Describe a situation where you implemented change</w:t>
            </w:r>
            <w:r w:rsidRPr="00700D4E">
              <w:rPr>
                <w:rStyle w:val="apple-style-span"/>
                <w:rFonts w:ascii="Helvetica" w:hAnsi="Helvetica" w:cs="Arial"/>
                <w:b/>
                <w:sz w:val="18"/>
                <w:szCs w:val="18"/>
              </w:rPr>
              <w:t>.</w:t>
            </w:r>
          </w:p>
        </w:tc>
      </w:tr>
      <w:tr w:rsidR="009442D9" w:rsidRPr="00700D4E" w:rsidTr="00672AD7">
        <w:tc>
          <w:tcPr>
            <w:tcW w:w="9242" w:type="dxa"/>
          </w:tcPr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3B4BEC" w:rsidRPr="00700D4E" w:rsidRDefault="003B4BE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3B4BEC" w:rsidRPr="00700D4E" w:rsidRDefault="003B4BE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442D9" w:rsidRPr="00700D4E" w:rsidRDefault="009442D9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3B4BEC" w:rsidRPr="00700D4E" w:rsidRDefault="003B4BE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E71950" w:rsidRPr="00700D4E" w:rsidTr="00672AD7">
        <w:trPr>
          <w:trHeight w:val="567"/>
        </w:trPr>
        <w:tc>
          <w:tcPr>
            <w:tcW w:w="9242" w:type="dxa"/>
            <w:shd w:val="clear" w:color="auto" w:fill="BFBFBF"/>
            <w:vAlign w:val="center"/>
          </w:tcPr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lastRenderedPageBreak/>
              <w:t>Give an example where you overcame a difficulty/problem.</w:t>
            </w:r>
          </w:p>
        </w:tc>
      </w:tr>
      <w:tr w:rsidR="00E71950" w:rsidRPr="00700D4E" w:rsidTr="00672AD7">
        <w:tc>
          <w:tcPr>
            <w:tcW w:w="9242" w:type="dxa"/>
          </w:tcPr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4302C4" w:rsidRPr="00700D4E" w:rsidRDefault="004302C4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3B4BEC" w:rsidRPr="00700D4E" w:rsidRDefault="003B4BE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E71950" w:rsidRPr="00700D4E" w:rsidRDefault="00E71950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E71950" w:rsidRPr="00700D4E" w:rsidTr="00672AD7">
        <w:trPr>
          <w:trHeight w:val="567"/>
        </w:trPr>
        <w:tc>
          <w:tcPr>
            <w:tcW w:w="9242" w:type="dxa"/>
            <w:shd w:val="clear" w:color="auto" w:fill="BFBFBF"/>
            <w:vAlign w:val="center"/>
          </w:tcPr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>Tell us why you have applied to Education and I.T. Ltd.</w:t>
            </w:r>
          </w:p>
        </w:tc>
      </w:tr>
      <w:tr w:rsidR="00E71950" w:rsidRPr="00700D4E" w:rsidTr="00672AD7">
        <w:tc>
          <w:tcPr>
            <w:tcW w:w="9242" w:type="dxa"/>
          </w:tcPr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3B4BEC" w:rsidRPr="00700D4E" w:rsidRDefault="003B4BE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E71950" w:rsidRPr="00700D4E" w:rsidRDefault="00E71950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E71950" w:rsidRPr="00700D4E" w:rsidTr="00672AD7">
        <w:trPr>
          <w:trHeight w:val="567"/>
        </w:trPr>
        <w:tc>
          <w:tcPr>
            <w:tcW w:w="9242" w:type="dxa"/>
            <w:shd w:val="clear" w:color="auto" w:fill="BFBFBF"/>
            <w:vAlign w:val="center"/>
          </w:tcPr>
          <w:p w:rsidR="00E71950" w:rsidRPr="00700D4E" w:rsidRDefault="00E71950" w:rsidP="00691A7C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>Where do you see yourself in 5 y</w:t>
            </w:r>
            <w:r w:rsidR="003B4BEC"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>ea</w:t>
            </w: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>rs</w:t>
            </w:r>
            <w:r w:rsidR="00691A7C"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>?</w:t>
            </w: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 xml:space="preserve"> What do you hope to achieve with Education and I.T. Ltd.</w:t>
            </w:r>
            <w:r w:rsidR="00691A7C"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>?</w:t>
            </w:r>
          </w:p>
        </w:tc>
      </w:tr>
      <w:tr w:rsidR="00E71950" w:rsidRPr="00700D4E" w:rsidTr="00672AD7">
        <w:tc>
          <w:tcPr>
            <w:tcW w:w="9242" w:type="dxa"/>
          </w:tcPr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3B4BEC" w:rsidRPr="00700D4E" w:rsidRDefault="003B4BE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E71950" w:rsidRPr="00700D4E" w:rsidRDefault="00E71950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666B64" w:rsidRPr="00700D4E" w:rsidRDefault="00666B64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691A7C" w:rsidRPr="00700D4E" w:rsidRDefault="00691A7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691A7C" w:rsidRPr="00700D4E" w:rsidTr="003E167E">
        <w:trPr>
          <w:trHeight w:val="567"/>
        </w:trPr>
        <w:tc>
          <w:tcPr>
            <w:tcW w:w="9242" w:type="dxa"/>
            <w:shd w:val="clear" w:color="auto" w:fill="BFBFBF"/>
            <w:vAlign w:val="center"/>
          </w:tcPr>
          <w:p w:rsidR="00691A7C" w:rsidRPr="00700D4E" w:rsidRDefault="00691A7C" w:rsidP="00691A7C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lastRenderedPageBreak/>
              <w:t>Please state what I.T. experience you have. Include operating systems and software packages.</w:t>
            </w:r>
          </w:p>
        </w:tc>
      </w:tr>
      <w:tr w:rsidR="00691A7C" w:rsidRPr="00700D4E" w:rsidTr="003E167E">
        <w:tc>
          <w:tcPr>
            <w:tcW w:w="9242" w:type="dxa"/>
          </w:tcPr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691A7C" w:rsidRPr="00700D4E" w:rsidRDefault="00691A7C" w:rsidP="003E167E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691A7C" w:rsidRPr="00700D4E" w:rsidRDefault="00691A7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691A7C" w:rsidRPr="00700D4E" w:rsidRDefault="00691A7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2"/>
      </w:tblGrid>
      <w:tr w:rsidR="00E71950" w:rsidRPr="00700D4E" w:rsidTr="00D64857">
        <w:trPr>
          <w:trHeight w:val="851"/>
        </w:trPr>
        <w:tc>
          <w:tcPr>
            <w:tcW w:w="9242" w:type="dxa"/>
            <w:shd w:val="clear" w:color="auto" w:fill="BFBFBF"/>
            <w:vAlign w:val="center"/>
          </w:tcPr>
          <w:p w:rsidR="00E71950" w:rsidRPr="00700D4E" w:rsidRDefault="00E71950" w:rsidP="0090711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 xml:space="preserve">Please provide </w:t>
            </w:r>
            <w:r w:rsidR="00907117"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>a personal statement in your own handwriting.</w:t>
            </w:r>
            <w:r w:rsidR="00D64857"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 xml:space="preserve"> Be sure to include the points below.  Write no more than 2 sides of A4.</w:t>
            </w:r>
          </w:p>
        </w:tc>
      </w:tr>
      <w:tr w:rsidR="00E71950" w:rsidRPr="00700D4E" w:rsidTr="00672AD7">
        <w:tc>
          <w:tcPr>
            <w:tcW w:w="9242" w:type="dxa"/>
          </w:tcPr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907117" w:rsidP="00D64857">
            <w:pPr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How would you describe yourself?</w:t>
            </w:r>
          </w:p>
          <w:p w:rsidR="00936CA4" w:rsidRPr="00700D4E" w:rsidRDefault="00936CA4" w:rsidP="00936CA4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907117" w:rsidP="00D64857">
            <w:pPr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What would you say are your strengths?</w:t>
            </w:r>
          </w:p>
          <w:p w:rsidR="00936CA4" w:rsidRPr="00700D4E" w:rsidRDefault="00936CA4" w:rsidP="00936CA4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E71950" w:rsidRPr="00700D4E" w:rsidRDefault="00907117" w:rsidP="00D64857">
            <w:pPr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What would you say are your weaknesses?</w:t>
            </w:r>
          </w:p>
          <w:p w:rsidR="00936CA4" w:rsidRPr="00700D4E" w:rsidRDefault="00936CA4" w:rsidP="00936CA4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36CA4" w:rsidRPr="00700D4E" w:rsidRDefault="00936CA4" w:rsidP="00D64857">
            <w:pPr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Describe what methods you use to relax and unwind.</w:t>
            </w:r>
          </w:p>
          <w:p w:rsidR="00936CA4" w:rsidRPr="00700D4E" w:rsidRDefault="00936CA4" w:rsidP="00936CA4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36CA4" w:rsidRPr="00700D4E" w:rsidRDefault="00936CA4" w:rsidP="00D64857">
            <w:pPr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What do you enjoy the most?</w:t>
            </w:r>
          </w:p>
          <w:p w:rsidR="00936CA4" w:rsidRPr="00700D4E" w:rsidRDefault="00936CA4" w:rsidP="00936CA4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  <w:p w:rsidR="00936CA4" w:rsidRPr="00700D4E" w:rsidRDefault="00936CA4" w:rsidP="00D64857">
            <w:pPr>
              <w:numPr>
                <w:ilvl w:val="0"/>
                <w:numId w:val="14"/>
              </w:num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Describe a global issue and suggest a solution.</w:t>
            </w:r>
          </w:p>
          <w:p w:rsidR="00E71950" w:rsidRPr="00700D4E" w:rsidRDefault="00E71950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E71950" w:rsidRPr="00700D4E" w:rsidRDefault="00E71950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507738" w:rsidRPr="00700D4E" w:rsidRDefault="00507738" w:rsidP="00507738">
      <w:pPr>
        <w:rPr>
          <w:rFonts w:ascii="Helvetica" w:hAnsi="Helvetica" w:cs="Arial"/>
          <w:b/>
          <w:sz w:val="18"/>
          <w:szCs w:val="18"/>
        </w:rPr>
      </w:pPr>
      <w:r w:rsidRPr="00700D4E">
        <w:rPr>
          <w:rFonts w:ascii="Helvetica" w:hAnsi="Helvetica" w:cs="Arial"/>
          <w:b/>
          <w:sz w:val="18"/>
          <w:szCs w:val="18"/>
        </w:rPr>
        <w:t>Please give below the details of two people from whom we can obtain references, at least one of whom should be your present or most recent employer.</w:t>
      </w:r>
    </w:p>
    <w:p w:rsidR="00507738" w:rsidRPr="00700D4E" w:rsidRDefault="00507738" w:rsidP="00507738">
      <w:pPr>
        <w:spacing w:line="264" w:lineRule="exact"/>
        <w:rPr>
          <w:rFonts w:ascii="Helvetica" w:hAnsi="Helvetica" w:cs="Arial"/>
          <w:sz w:val="18"/>
          <w:szCs w:val="18"/>
        </w:rPr>
      </w:pPr>
      <w:r w:rsidRPr="00700D4E">
        <w:rPr>
          <w:rFonts w:ascii="Helvetica" w:hAnsi="Helvetica" w:cs="Arial"/>
          <w:b/>
          <w:sz w:val="18"/>
          <w:szCs w:val="18"/>
        </w:rPr>
        <w:t xml:space="preserve">Please tick box if you do not wish your referees to be contacted until you have been notified </w:t>
      </w:r>
      <w:r w:rsidRPr="00700D4E">
        <w:rPr>
          <w:rFonts w:ascii="Helvetica" w:hAnsi="Helvetica" w:cs="Arial"/>
          <w:sz w:val="18"/>
          <w:szCs w:val="18"/>
        </w:rPr>
        <w:sym w:font="Wingdings" w:char="F071"/>
      </w:r>
    </w:p>
    <w:p w:rsidR="00507738" w:rsidRPr="00700D4E" w:rsidRDefault="00507738" w:rsidP="00507738">
      <w:pPr>
        <w:rPr>
          <w:rFonts w:ascii="Helvetica" w:hAnsi="Helvetica" w:cs="Arial"/>
          <w:b/>
          <w:sz w:val="18"/>
          <w:szCs w:val="18"/>
        </w:rPr>
      </w:pPr>
      <w:r w:rsidRPr="00700D4E">
        <w:rPr>
          <w:rFonts w:ascii="Helvetica" w:hAnsi="Helvetica" w:cs="Arial"/>
          <w:b/>
          <w:sz w:val="18"/>
          <w:szCs w:val="18"/>
        </w:rPr>
        <w:t>Be aware when we contact referees we will request information on your attendance, sickness record and general work ethics.</w:t>
      </w:r>
    </w:p>
    <w:p w:rsidR="000B15F1" w:rsidRPr="00700D4E" w:rsidRDefault="000B15F1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8"/>
        <w:gridCol w:w="3190"/>
        <w:gridCol w:w="770"/>
        <w:gridCol w:w="550"/>
        <w:gridCol w:w="110"/>
        <w:gridCol w:w="3304"/>
      </w:tblGrid>
      <w:tr w:rsidR="000B15F1" w:rsidRPr="00700D4E" w:rsidTr="00672AD7">
        <w:trPr>
          <w:trHeight w:val="567"/>
        </w:trPr>
        <w:tc>
          <w:tcPr>
            <w:tcW w:w="9242" w:type="dxa"/>
            <w:gridSpan w:val="6"/>
            <w:shd w:val="clear" w:color="auto" w:fill="BFBFBF"/>
            <w:vAlign w:val="center"/>
          </w:tcPr>
          <w:p w:rsidR="000B15F1" w:rsidRPr="00700D4E" w:rsidRDefault="00691A7C" w:rsidP="00672AD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b/>
                <w:sz w:val="18"/>
                <w:szCs w:val="18"/>
              </w:rPr>
              <w:t>First Referee</w:t>
            </w:r>
          </w:p>
        </w:tc>
      </w:tr>
      <w:tr w:rsidR="000B15F1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Surname</w:t>
            </w:r>
          </w:p>
        </w:tc>
        <w:tc>
          <w:tcPr>
            <w:tcW w:w="3190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First Name</w:t>
            </w:r>
          </w:p>
        </w:tc>
        <w:tc>
          <w:tcPr>
            <w:tcW w:w="3414" w:type="dxa"/>
            <w:gridSpan w:val="2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0B15F1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Address</w:t>
            </w:r>
          </w:p>
        </w:tc>
        <w:tc>
          <w:tcPr>
            <w:tcW w:w="7924" w:type="dxa"/>
            <w:gridSpan w:val="5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0B15F1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Postcode</w:t>
            </w:r>
          </w:p>
        </w:tc>
        <w:tc>
          <w:tcPr>
            <w:tcW w:w="3190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0B15F1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Job Title</w:t>
            </w:r>
          </w:p>
        </w:tc>
        <w:tc>
          <w:tcPr>
            <w:tcW w:w="3304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0B15F1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Telephone</w:t>
            </w:r>
          </w:p>
        </w:tc>
        <w:tc>
          <w:tcPr>
            <w:tcW w:w="3190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Email</w:t>
            </w:r>
          </w:p>
        </w:tc>
        <w:tc>
          <w:tcPr>
            <w:tcW w:w="3964" w:type="dxa"/>
            <w:gridSpan w:val="3"/>
          </w:tcPr>
          <w:p w:rsidR="000B15F1" w:rsidRPr="00700D4E" w:rsidRDefault="000B15F1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0B15F1" w:rsidRPr="00700D4E" w:rsidRDefault="000B15F1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691A7C" w:rsidRPr="00700D4E" w:rsidRDefault="00691A7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691A7C" w:rsidRPr="00700D4E" w:rsidRDefault="00691A7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8"/>
        <w:gridCol w:w="3190"/>
        <w:gridCol w:w="770"/>
        <w:gridCol w:w="550"/>
        <w:gridCol w:w="110"/>
        <w:gridCol w:w="3304"/>
      </w:tblGrid>
      <w:tr w:rsidR="00691A7C" w:rsidRPr="00700D4E" w:rsidTr="003E167E">
        <w:trPr>
          <w:trHeight w:hRule="exact" w:val="454"/>
        </w:trPr>
        <w:tc>
          <w:tcPr>
            <w:tcW w:w="9242" w:type="dxa"/>
            <w:gridSpan w:val="6"/>
            <w:shd w:val="clear" w:color="auto" w:fill="A6A6A6"/>
            <w:vAlign w:val="center"/>
          </w:tcPr>
          <w:p w:rsidR="00691A7C" w:rsidRPr="00700D4E" w:rsidRDefault="00691A7C" w:rsidP="00672AD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b/>
                <w:sz w:val="18"/>
                <w:szCs w:val="18"/>
              </w:rPr>
              <w:lastRenderedPageBreak/>
              <w:t>Second Referee</w:t>
            </w:r>
          </w:p>
        </w:tc>
      </w:tr>
      <w:tr w:rsidR="00507738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Surname</w:t>
            </w:r>
          </w:p>
        </w:tc>
        <w:tc>
          <w:tcPr>
            <w:tcW w:w="3190" w:type="dxa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First Name</w:t>
            </w:r>
          </w:p>
        </w:tc>
        <w:tc>
          <w:tcPr>
            <w:tcW w:w="3414" w:type="dxa"/>
            <w:gridSpan w:val="2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07738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Address</w:t>
            </w:r>
          </w:p>
        </w:tc>
        <w:tc>
          <w:tcPr>
            <w:tcW w:w="7924" w:type="dxa"/>
            <w:gridSpan w:val="5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07738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Postcode</w:t>
            </w:r>
          </w:p>
        </w:tc>
        <w:tc>
          <w:tcPr>
            <w:tcW w:w="3190" w:type="dxa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Job Title</w:t>
            </w:r>
          </w:p>
        </w:tc>
        <w:tc>
          <w:tcPr>
            <w:tcW w:w="3304" w:type="dxa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507738" w:rsidRPr="00700D4E" w:rsidTr="00672AD7">
        <w:trPr>
          <w:trHeight w:hRule="exact" w:val="454"/>
        </w:trPr>
        <w:tc>
          <w:tcPr>
            <w:tcW w:w="1318" w:type="dxa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Telephone</w:t>
            </w:r>
          </w:p>
        </w:tc>
        <w:tc>
          <w:tcPr>
            <w:tcW w:w="3190" w:type="dxa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Email</w:t>
            </w:r>
          </w:p>
        </w:tc>
        <w:tc>
          <w:tcPr>
            <w:tcW w:w="3964" w:type="dxa"/>
            <w:gridSpan w:val="3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507738" w:rsidRPr="00700D4E" w:rsidRDefault="00507738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4950"/>
        <w:gridCol w:w="660"/>
        <w:gridCol w:w="2534"/>
      </w:tblGrid>
      <w:tr w:rsidR="00507738" w:rsidRPr="00700D4E" w:rsidTr="00672AD7">
        <w:trPr>
          <w:trHeight w:val="567"/>
        </w:trPr>
        <w:tc>
          <w:tcPr>
            <w:tcW w:w="9242" w:type="dxa"/>
            <w:gridSpan w:val="4"/>
            <w:shd w:val="clear" w:color="auto" w:fill="BFBFBF"/>
            <w:vAlign w:val="center"/>
          </w:tcPr>
          <w:p w:rsidR="00507738" w:rsidRPr="00700D4E" w:rsidRDefault="00507738" w:rsidP="00672AD7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700D4E">
              <w:rPr>
                <w:rStyle w:val="apple-style-span"/>
                <w:rFonts w:ascii="Helvetica" w:hAnsi="Helvetica" w:cs="Arial"/>
                <w:b/>
                <w:bCs/>
                <w:sz w:val="18"/>
                <w:szCs w:val="18"/>
              </w:rPr>
              <w:t>Declaration</w:t>
            </w:r>
          </w:p>
        </w:tc>
      </w:tr>
      <w:tr w:rsidR="00BD51CF" w:rsidRPr="00700D4E" w:rsidTr="00672AD7">
        <w:trPr>
          <w:trHeight w:val="1391"/>
        </w:trPr>
        <w:tc>
          <w:tcPr>
            <w:tcW w:w="9242" w:type="dxa"/>
            <w:gridSpan w:val="4"/>
          </w:tcPr>
          <w:p w:rsidR="00BD51CF" w:rsidRPr="00700D4E" w:rsidRDefault="00BD51CF" w:rsidP="00672AD7">
            <w:pPr>
              <w:spacing w:before="120" w:after="0" w:line="240" w:lineRule="auto"/>
              <w:jc w:val="both"/>
              <w:rPr>
                <w:rFonts w:ascii="Helvetica" w:hAnsi="Helvetica" w:cs="Arial"/>
                <w:i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i/>
                <w:sz w:val="18"/>
                <w:szCs w:val="18"/>
              </w:rPr>
              <w:t>I hereby certify that to the best of my knowledge the details given in this form are correct.  I understand that in the event of my being offered employment with Education &amp; I.T. Ltd., any proven falsification, or concealment of any material fact in respect of my application may lead to Education &amp; I.T. Ltd. withdrawing the offer of employment if employment has not yet commenced or disciplinary action and dismissal if employment has commenced.</w:t>
            </w:r>
          </w:p>
        </w:tc>
      </w:tr>
      <w:tr w:rsidR="00BD51CF" w:rsidRPr="00700D4E" w:rsidTr="00672AD7">
        <w:trPr>
          <w:trHeight w:hRule="exact" w:val="454"/>
        </w:trPr>
        <w:tc>
          <w:tcPr>
            <w:tcW w:w="1098" w:type="dxa"/>
            <w:vAlign w:val="center"/>
          </w:tcPr>
          <w:p w:rsidR="00BD51CF" w:rsidRPr="00700D4E" w:rsidRDefault="00BD51CF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Signature</w:t>
            </w:r>
          </w:p>
        </w:tc>
        <w:tc>
          <w:tcPr>
            <w:tcW w:w="4950" w:type="dxa"/>
            <w:vAlign w:val="center"/>
          </w:tcPr>
          <w:p w:rsidR="00BD51CF" w:rsidRPr="00700D4E" w:rsidRDefault="00BD51CF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BD51CF" w:rsidRPr="00700D4E" w:rsidRDefault="00BD51CF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700D4E">
              <w:rPr>
                <w:rFonts w:ascii="Helvetica" w:hAnsi="Helvetica" w:cs="Arial"/>
                <w:sz w:val="18"/>
                <w:szCs w:val="18"/>
              </w:rPr>
              <w:t>Date</w:t>
            </w:r>
          </w:p>
        </w:tc>
        <w:tc>
          <w:tcPr>
            <w:tcW w:w="2534" w:type="dxa"/>
          </w:tcPr>
          <w:p w:rsidR="00BD51CF" w:rsidRPr="00700D4E" w:rsidRDefault="00BD51CF" w:rsidP="00672AD7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507738" w:rsidRPr="00700D4E" w:rsidRDefault="00507738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3B4BEC" w:rsidRPr="00700D4E" w:rsidRDefault="003B4BE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3B4BEC" w:rsidRPr="00700D4E" w:rsidRDefault="003B4BEC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2B48AB" w:rsidRPr="00700D4E" w:rsidRDefault="002B48AB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  <w:r w:rsidRPr="00700D4E">
        <w:rPr>
          <w:rFonts w:ascii="Helvetica" w:hAnsi="Helvetica" w:cs="Arial"/>
          <w:sz w:val="18"/>
          <w:szCs w:val="18"/>
        </w:rPr>
        <w:t>Once this form has been completed please mail it to:</w:t>
      </w:r>
    </w:p>
    <w:p w:rsidR="002B48AB" w:rsidRPr="00700D4E" w:rsidRDefault="002B48AB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2B48AB" w:rsidRPr="00700D4E" w:rsidRDefault="002B48AB" w:rsidP="00410438">
      <w:pPr>
        <w:spacing w:after="0" w:line="240" w:lineRule="auto"/>
        <w:rPr>
          <w:rFonts w:ascii="Helvetica" w:hAnsi="Helvetica" w:cs="Arial"/>
          <w:b/>
          <w:bCs/>
          <w:sz w:val="18"/>
          <w:szCs w:val="18"/>
        </w:rPr>
      </w:pPr>
      <w:r w:rsidRPr="00700D4E">
        <w:rPr>
          <w:rFonts w:ascii="Helvetica" w:hAnsi="Helvetica" w:cs="Arial"/>
          <w:b/>
          <w:bCs/>
          <w:sz w:val="18"/>
          <w:szCs w:val="18"/>
        </w:rPr>
        <w:t>Human Resources Officer</w:t>
      </w:r>
    </w:p>
    <w:p w:rsidR="002B48AB" w:rsidRPr="00700D4E" w:rsidRDefault="002B48AB" w:rsidP="00410438">
      <w:pPr>
        <w:spacing w:after="0" w:line="240" w:lineRule="auto"/>
        <w:rPr>
          <w:rFonts w:ascii="Helvetica" w:hAnsi="Helvetica" w:cs="Arial"/>
          <w:b/>
          <w:bCs/>
          <w:sz w:val="18"/>
          <w:szCs w:val="18"/>
        </w:rPr>
      </w:pPr>
      <w:r w:rsidRPr="00700D4E">
        <w:rPr>
          <w:rFonts w:ascii="Helvetica" w:hAnsi="Helvetica" w:cs="Arial"/>
          <w:b/>
          <w:bCs/>
          <w:sz w:val="18"/>
          <w:szCs w:val="18"/>
        </w:rPr>
        <w:t>Education &amp; IT Ltd</w:t>
      </w:r>
    </w:p>
    <w:p w:rsidR="002B48AB" w:rsidRDefault="007D361F" w:rsidP="00410438">
      <w:pPr>
        <w:spacing w:after="0" w:line="240" w:lineRule="auto"/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sz w:val="18"/>
          <w:szCs w:val="18"/>
        </w:rPr>
        <w:t>Radio House</w:t>
      </w:r>
    </w:p>
    <w:p w:rsidR="007D361F" w:rsidRDefault="007D361F" w:rsidP="00410438">
      <w:pPr>
        <w:spacing w:after="0" w:line="240" w:lineRule="auto"/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sz w:val="18"/>
          <w:szCs w:val="18"/>
        </w:rPr>
        <w:t>Aston Road North</w:t>
      </w:r>
    </w:p>
    <w:p w:rsidR="007D361F" w:rsidRDefault="007D361F" w:rsidP="00410438">
      <w:pPr>
        <w:spacing w:after="0" w:line="240" w:lineRule="auto"/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sz w:val="18"/>
          <w:szCs w:val="18"/>
        </w:rPr>
        <w:t>Birmingham</w:t>
      </w:r>
    </w:p>
    <w:p w:rsidR="007D361F" w:rsidRPr="00700D4E" w:rsidRDefault="007D361F" w:rsidP="00410438">
      <w:pPr>
        <w:spacing w:after="0" w:line="240" w:lineRule="auto"/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sz w:val="18"/>
          <w:szCs w:val="18"/>
        </w:rPr>
        <w:t>B6 4DA</w:t>
      </w:r>
      <w:bookmarkStart w:id="0" w:name="_GoBack"/>
      <w:bookmarkEnd w:id="0"/>
    </w:p>
    <w:p w:rsidR="002B48AB" w:rsidRPr="00700D4E" w:rsidRDefault="002B48AB" w:rsidP="00410438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:rsidR="002B48AB" w:rsidRPr="00700D4E" w:rsidRDefault="002B48AB" w:rsidP="002B48AB">
      <w:pPr>
        <w:spacing w:after="0" w:line="240" w:lineRule="auto"/>
        <w:jc w:val="both"/>
        <w:rPr>
          <w:rFonts w:ascii="Helvetica" w:hAnsi="Helvetica" w:cs="Arial"/>
          <w:sz w:val="18"/>
          <w:szCs w:val="18"/>
        </w:rPr>
      </w:pPr>
      <w:r w:rsidRPr="00700D4E">
        <w:rPr>
          <w:rFonts w:ascii="Helvetica" w:hAnsi="Helvetica" w:cs="Arial"/>
          <w:sz w:val="18"/>
          <w:szCs w:val="18"/>
        </w:rPr>
        <w:t>We receive many applications and CV’s and cannot reply to everyone. Should your application be successful at the first stage you will be contacted with details of the second stage.</w:t>
      </w:r>
    </w:p>
    <w:p w:rsidR="002B48AB" w:rsidRPr="00700D4E" w:rsidRDefault="002B48AB" w:rsidP="002B48AB">
      <w:pPr>
        <w:spacing w:after="0" w:line="240" w:lineRule="auto"/>
        <w:jc w:val="both"/>
        <w:rPr>
          <w:rFonts w:ascii="Helvetica" w:hAnsi="Helvetica" w:cs="Arial"/>
          <w:sz w:val="18"/>
          <w:szCs w:val="18"/>
        </w:rPr>
      </w:pPr>
    </w:p>
    <w:p w:rsidR="002B48AB" w:rsidRPr="00700D4E" w:rsidRDefault="002B48AB" w:rsidP="002B48AB">
      <w:pPr>
        <w:spacing w:after="0" w:line="240" w:lineRule="auto"/>
        <w:jc w:val="both"/>
        <w:rPr>
          <w:rFonts w:ascii="Helvetica" w:hAnsi="Helvetica" w:cs="Arial"/>
          <w:sz w:val="18"/>
          <w:szCs w:val="18"/>
        </w:rPr>
      </w:pPr>
      <w:r w:rsidRPr="00700D4E">
        <w:rPr>
          <w:rFonts w:ascii="Helvetica" w:hAnsi="Helvetica" w:cs="Arial"/>
          <w:sz w:val="18"/>
          <w:szCs w:val="18"/>
        </w:rPr>
        <w:t>If you have not heard from us two weeks after the closing date you can assume that your application has not been successful. Unfortunately we would not be in a position to offer any feedback.</w:t>
      </w:r>
    </w:p>
    <w:p w:rsidR="002B48AB" w:rsidRPr="00700D4E" w:rsidRDefault="002B48AB" w:rsidP="002B48AB">
      <w:pPr>
        <w:spacing w:after="0" w:line="240" w:lineRule="auto"/>
        <w:jc w:val="both"/>
        <w:rPr>
          <w:rFonts w:ascii="Helvetica" w:hAnsi="Helvetica" w:cs="Arial"/>
          <w:sz w:val="18"/>
          <w:szCs w:val="18"/>
        </w:rPr>
      </w:pPr>
    </w:p>
    <w:p w:rsidR="002B48AB" w:rsidRPr="00700D4E" w:rsidRDefault="002B48AB" w:rsidP="002B48AB">
      <w:pPr>
        <w:spacing w:after="0" w:line="240" w:lineRule="auto"/>
        <w:jc w:val="both"/>
        <w:rPr>
          <w:rFonts w:ascii="Helvetica" w:hAnsi="Helvetica" w:cs="Arial"/>
          <w:sz w:val="18"/>
          <w:szCs w:val="18"/>
        </w:rPr>
      </w:pPr>
      <w:r w:rsidRPr="00700D4E">
        <w:rPr>
          <w:rFonts w:ascii="Helvetica" w:hAnsi="Helvetica" w:cs="Arial"/>
          <w:sz w:val="18"/>
          <w:szCs w:val="18"/>
        </w:rPr>
        <w:t>Best of luck!</w:t>
      </w:r>
    </w:p>
    <w:p w:rsidR="002B48AB" w:rsidRPr="00700D4E" w:rsidRDefault="002B48AB" w:rsidP="002B48AB">
      <w:pPr>
        <w:spacing w:after="0" w:line="240" w:lineRule="auto"/>
        <w:jc w:val="both"/>
        <w:rPr>
          <w:rFonts w:ascii="Helvetica" w:hAnsi="Helvetica" w:cs="Arial"/>
          <w:sz w:val="18"/>
          <w:szCs w:val="18"/>
        </w:rPr>
      </w:pPr>
    </w:p>
    <w:p w:rsidR="002B48AB" w:rsidRPr="00700D4E" w:rsidRDefault="002B48AB" w:rsidP="002B48AB">
      <w:pPr>
        <w:spacing w:after="0" w:line="240" w:lineRule="auto"/>
        <w:jc w:val="both"/>
        <w:rPr>
          <w:rFonts w:ascii="Helvetica" w:hAnsi="Helvetica" w:cs="Arial"/>
          <w:sz w:val="18"/>
          <w:szCs w:val="18"/>
        </w:rPr>
      </w:pPr>
    </w:p>
    <w:p w:rsidR="002B48AB" w:rsidRPr="00700D4E" w:rsidRDefault="002B48AB" w:rsidP="002B48AB">
      <w:pPr>
        <w:spacing w:after="0" w:line="240" w:lineRule="auto"/>
        <w:jc w:val="both"/>
        <w:rPr>
          <w:rFonts w:ascii="Helvetica" w:hAnsi="Helvetica" w:cs="Arial"/>
          <w:b/>
          <w:bCs/>
          <w:sz w:val="18"/>
          <w:szCs w:val="18"/>
        </w:rPr>
      </w:pPr>
      <w:r w:rsidRPr="00700D4E">
        <w:rPr>
          <w:rFonts w:ascii="Helvetica" w:hAnsi="Helvetica" w:cs="Arial"/>
          <w:b/>
          <w:bCs/>
          <w:sz w:val="18"/>
          <w:szCs w:val="18"/>
        </w:rPr>
        <w:t>Human Resources Officer</w:t>
      </w:r>
    </w:p>
    <w:sectPr w:rsidR="002B48AB" w:rsidRPr="00700D4E" w:rsidSect="00472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05" w:rsidRDefault="00BF3A05" w:rsidP="00203BBB">
      <w:pPr>
        <w:spacing w:after="0" w:line="240" w:lineRule="auto"/>
      </w:pPr>
      <w:r>
        <w:separator/>
      </w:r>
    </w:p>
  </w:endnote>
  <w:endnote w:type="continuationSeparator" w:id="0">
    <w:p w:rsidR="00BF3A05" w:rsidRDefault="00BF3A05" w:rsidP="0020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E4" w:rsidRDefault="00CB7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AB" w:rsidRPr="001665B0" w:rsidRDefault="002B48AB">
    <w:pPr>
      <w:pStyle w:val="Footer"/>
      <w:jc w:val="right"/>
      <w:rPr>
        <w:color w:val="A6A6A6"/>
      </w:rPr>
    </w:pPr>
    <w:r w:rsidRPr="001665B0">
      <w:rPr>
        <w:color w:val="A6A6A6"/>
      </w:rPr>
      <w:t xml:space="preserve">Page </w:t>
    </w:r>
    <w:r w:rsidRPr="001665B0">
      <w:rPr>
        <w:b/>
        <w:color w:val="A6A6A6"/>
        <w:sz w:val="24"/>
        <w:szCs w:val="24"/>
      </w:rPr>
      <w:fldChar w:fldCharType="begin"/>
    </w:r>
    <w:r w:rsidRPr="001665B0">
      <w:rPr>
        <w:b/>
        <w:color w:val="A6A6A6"/>
      </w:rPr>
      <w:instrText xml:space="preserve"> PAGE </w:instrText>
    </w:r>
    <w:r w:rsidRPr="001665B0">
      <w:rPr>
        <w:b/>
        <w:color w:val="A6A6A6"/>
        <w:sz w:val="24"/>
        <w:szCs w:val="24"/>
      </w:rPr>
      <w:fldChar w:fldCharType="separate"/>
    </w:r>
    <w:r w:rsidR="007D361F">
      <w:rPr>
        <w:b/>
        <w:noProof/>
        <w:color w:val="A6A6A6"/>
      </w:rPr>
      <w:t>6</w:t>
    </w:r>
    <w:r w:rsidRPr="001665B0">
      <w:rPr>
        <w:b/>
        <w:color w:val="A6A6A6"/>
        <w:sz w:val="24"/>
        <w:szCs w:val="24"/>
      </w:rPr>
      <w:fldChar w:fldCharType="end"/>
    </w:r>
    <w:r w:rsidRPr="001665B0">
      <w:rPr>
        <w:color w:val="A6A6A6"/>
      </w:rPr>
      <w:t xml:space="preserve"> of </w:t>
    </w:r>
    <w:r w:rsidRPr="001665B0">
      <w:rPr>
        <w:b/>
        <w:color w:val="A6A6A6"/>
        <w:sz w:val="24"/>
        <w:szCs w:val="24"/>
      </w:rPr>
      <w:fldChar w:fldCharType="begin"/>
    </w:r>
    <w:r w:rsidRPr="001665B0">
      <w:rPr>
        <w:b/>
        <w:color w:val="A6A6A6"/>
      </w:rPr>
      <w:instrText xml:space="preserve"> NUMPAGES  </w:instrText>
    </w:r>
    <w:r w:rsidRPr="001665B0">
      <w:rPr>
        <w:b/>
        <w:color w:val="A6A6A6"/>
        <w:sz w:val="24"/>
        <w:szCs w:val="24"/>
      </w:rPr>
      <w:fldChar w:fldCharType="separate"/>
    </w:r>
    <w:r w:rsidR="007D361F">
      <w:rPr>
        <w:b/>
        <w:noProof/>
        <w:color w:val="A6A6A6"/>
      </w:rPr>
      <w:t>6</w:t>
    </w:r>
    <w:r w:rsidRPr="001665B0">
      <w:rPr>
        <w:b/>
        <w:color w:val="A6A6A6"/>
        <w:sz w:val="24"/>
        <w:szCs w:val="24"/>
      </w:rPr>
      <w:fldChar w:fldCharType="end"/>
    </w:r>
  </w:p>
  <w:p w:rsidR="006B6D44" w:rsidRDefault="006B6D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AB" w:rsidRPr="001665B0" w:rsidRDefault="002B48AB">
    <w:pPr>
      <w:pStyle w:val="Footer"/>
      <w:jc w:val="right"/>
      <w:rPr>
        <w:color w:val="A6A6A6"/>
      </w:rPr>
    </w:pPr>
    <w:r w:rsidRPr="001665B0">
      <w:rPr>
        <w:color w:val="A6A6A6"/>
      </w:rPr>
      <w:t xml:space="preserve">Page </w:t>
    </w:r>
    <w:r w:rsidRPr="001665B0">
      <w:rPr>
        <w:b/>
        <w:color w:val="A6A6A6"/>
        <w:sz w:val="24"/>
        <w:szCs w:val="24"/>
      </w:rPr>
      <w:fldChar w:fldCharType="begin"/>
    </w:r>
    <w:r w:rsidRPr="001665B0">
      <w:rPr>
        <w:b/>
        <w:color w:val="A6A6A6"/>
      </w:rPr>
      <w:instrText xml:space="preserve"> PAGE </w:instrText>
    </w:r>
    <w:r w:rsidRPr="001665B0">
      <w:rPr>
        <w:b/>
        <w:color w:val="A6A6A6"/>
        <w:sz w:val="24"/>
        <w:szCs w:val="24"/>
      </w:rPr>
      <w:fldChar w:fldCharType="separate"/>
    </w:r>
    <w:r w:rsidR="007D361F">
      <w:rPr>
        <w:b/>
        <w:noProof/>
        <w:color w:val="A6A6A6"/>
      </w:rPr>
      <w:t>1</w:t>
    </w:r>
    <w:r w:rsidRPr="001665B0">
      <w:rPr>
        <w:b/>
        <w:color w:val="A6A6A6"/>
        <w:sz w:val="24"/>
        <w:szCs w:val="24"/>
      </w:rPr>
      <w:fldChar w:fldCharType="end"/>
    </w:r>
    <w:r w:rsidRPr="001665B0">
      <w:rPr>
        <w:color w:val="A6A6A6"/>
      </w:rPr>
      <w:t xml:space="preserve"> of </w:t>
    </w:r>
    <w:r w:rsidRPr="001665B0">
      <w:rPr>
        <w:b/>
        <w:color w:val="A6A6A6"/>
        <w:sz w:val="24"/>
        <w:szCs w:val="24"/>
      </w:rPr>
      <w:fldChar w:fldCharType="begin"/>
    </w:r>
    <w:r w:rsidRPr="001665B0">
      <w:rPr>
        <w:b/>
        <w:color w:val="A6A6A6"/>
      </w:rPr>
      <w:instrText xml:space="preserve"> NUMPAGES  </w:instrText>
    </w:r>
    <w:r w:rsidRPr="001665B0">
      <w:rPr>
        <w:b/>
        <w:color w:val="A6A6A6"/>
        <w:sz w:val="24"/>
        <w:szCs w:val="24"/>
      </w:rPr>
      <w:fldChar w:fldCharType="separate"/>
    </w:r>
    <w:r w:rsidR="007D361F">
      <w:rPr>
        <w:b/>
        <w:noProof/>
        <w:color w:val="A6A6A6"/>
      </w:rPr>
      <w:t>6</w:t>
    </w:r>
    <w:r w:rsidRPr="001665B0">
      <w:rPr>
        <w:b/>
        <w:color w:val="A6A6A6"/>
        <w:sz w:val="24"/>
        <w:szCs w:val="24"/>
      </w:rPr>
      <w:fldChar w:fldCharType="end"/>
    </w:r>
  </w:p>
  <w:p w:rsidR="006B6D44" w:rsidRDefault="006B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05" w:rsidRDefault="00BF3A05" w:rsidP="00203BBB">
      <w:pPr>
        <w:spacing w:after="0" w:line="240" w:lineRule="auto"/>
      </w:pPr>
      <w:r>
        <w:separator/>
      </w:r>
    </w:p>
  </w:footnote>
  <w:footnote w:type="continuationSeparator" w:id="0">
    <w:p w:rsidR="00BF3A05" w:rsidRDefault="00BF3A05" w:rsidP="0020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C4" w:rsidRDefault="007D361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9704" o:spid="_x0000_s2059" type="#_x0000_t75" style="position:absolute;margin-left:0;margin-top:0;width:451.1pt;height:638.35pt;z-index:-251658752;mso-position-horizontal:center;mso-position-horizontal-relative:margin;mso-position-vertical:center;mso-position-vertical-relative:margin" o:allowincell="f">
          <v:imagedata r:id="rId1" o:title="logo08-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C4" w:rsidRDefault="007D361F" w:rsidP="00203B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9705" o:spid="_x0000_s2060" type="#_x0000_t75" style="position:absolute;margin-left:0;margin-top:0;width:451.1pt;height:638.35pt;z-index:-251657728;mso-position-horizontal:center;mso-position-horizontal-relative:margin;mso-position-vertical:center;mso-position-vertical-relative:margin" o:allowincell="f">
          <v:imagedata r:id="rId1" o:title="logo08-watermark" gain="19661f" blacklevel="22938f"/>
          <w10:wrap anchorx="margin" anchory="margin"/>
        </v:shape>
      </w:pict>
    </w:r>
  </w:p>
  <w:p w:rsidR="004302C4" w:rsidRDefault="00430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5448"/>
    </w:tblGrid>
    <w:tr w:rsidR="004302C4" w:rsidRPr="00CB72E4" w:rsidTr="000945CE">
      <w:tc>
        <w:tcPr>
          <w:tcW w:w="3794" w:type="dxa"/>
          <w:tcBorders>
            <w:top w:val="nil"/>
            <w:left w:val="nil"/>
            <w:bottom w:val="single" w:sz="18" w:space="0" w:color="4F81BD"/>
            <w:right w:val="nil"/>
          </w:tcBorders>
        </w:tcPr>
        <w:p w:rsidR="004302C4" w:rsidRDefault="00700D4E" w:rsidP="004652AB">
          <w:pPr>
            <w:pStyle w:val="Header"/>
          </w:pPr>
          <w:r>
            <w:rPr>
              <w:noProof/>
              <w:lang w:eastAsia="en-GB" w:bidi="ar-SA"/>
            </w:rPr>
            <w:drawing>
              <wp:inline distT="0" distB="0" distL="0" distR="0">
                <wp:extent cx="2238375" cy="581025"/>
                <wp:effectExtent l="0" t="0" r="9525" b="9525"/>
                <wp:docPr id="1" name="Picture 1" descr="logo2013-letterhead-red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013-letterhead-red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tcBorders>
            <w:top w:val="nil"/>
            <w:left w:val="nil"/>
            <w:bottom w:val="single" w:sz="18" w:space="0" w:color="4F81BD"/>
            <w:right w:val="nil"/>
          </w:tcBorders>
          <w:vAlign w:val="bottom"/>
        </w:tcPr>
        <w:p w:rsidR="004302C4" w:rsidRPr="00CB72E4" w:rsidRDefault="004302C4" w:rsidP="00203BBB">
          <w:pPr>
            <w:pStyle w:val="Header"/>
            <w:jc w:val="right"/>
            <w:rPr>
              <w:rFonts w:ascii="Helvetica" w:hAnsi="Helvetica"/>
              <w:b/>
              <w:bCs/>
              <w:color w:val="4F81BD"/>
              <w:sz w:val="40"/>
              <w:szCs w:val="40"/>
            </w:rPr>
          </w:pPr>
          <w:r w:rsidRPr="00CB72E4">
            <w:rPr>
              <w:rFonts w:ascii="Helvetica" w:hAnsi="Helvetica"/>
              <w:b/>
              <w:bCs/>
              <w:color w:val="4F81BD"/>
              <w:sz w:val="40"/>
              <w:szCs w:val="40"/>
            </w:rPr>
            <w:t>Application Form</w:t>
          </w:r>
        </w:p>
        <w:p w:rsidR="000945CE" w:rsidRPr="00CB72E4" w:rsidRDefault="000945CE" w:rsidP="00CB72E4">
          <w:pPr>
            <w:pStyle w:val="Header"/>
            <w:jc w:val="right"/>
            <w:rPr>
              <w:rFonts w:ascii="Helvetica" w:hAnsi="Helvetica"/>
              <w:b/>
              <w:bCs/>
              <w:color w:val="4F81BD"/>
              <w:sz w:val="28"/>
            </w:rPr>
          </w:pPr>
          <w:r w:rsidRPr="00CB72E4">
            <w:rPr>
              <w:rFonts w:ascii="Helvetica" w:hAnsi="Helvetica"/>
              <w:b/>
              <w:bCs/>
              <w:color w:val="4F81BD"/>
              <w:szCs w:val="22"/>
            </w:rPr>
            <w:t>Job Title</w:t>
          </w:r>
          <w:r w:rsidRPr="00CB72E4">
            <w:rPr>
              <w:rFonts w:ascii="Helvetica" w:hAnsi="Helvetica"/>
              <w:b/>
              <w:bCs/>
              <w:color w:val="4F81BD"/>
              <w:sz w:val="28"/>
            </w:rPr>
            <w:t xml:space="preserve"> </w:t>
          </w:r>
          <w:r w:rsidRPr="00CB72E4">
            <w:rPr>
              <w:rFonts w:ascii="Helvetica" w:hAnsi="Helvetica"/>
              <w:b/>
              <w:bCs/>
              <w:color w:val="4F81BD"/>
              <w:sz w:val="16"/>
              <w:szCs w:val="16"/>
            </w:rPr>
            <w:t>(please state)………………….……………………………….</w:t>
          </w:r>
        </w:p>
      </w:tc>
    </w:tr>
  </w:tbl>
  <w:p w:rsidR="004302C4" w:rsidRDefault="007D361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9703" o:spid="_x0000_s2061" type="#_x0000_t75" style="position:absolute;margin-left:0;margin-top:0;width:451.1pt;height:638.35pt;z-index:-251659776;mso-position-horizontal:center;mso-position-horizontal-relative:margin;mso-position-vertical:center;mso-position-vertical-relative:margin" o:allowincell="f">
          <v:imagedata r:id="rId2" o:title="logo08-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2E1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2B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A2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846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7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F41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06D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00E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C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E4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044"/>
    <w:multiLevelType w:val="hybridMultilevel"/>
    <w:tmpl w:val="D8F6F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3271"/>
    <w:multiLevelType w:val="hybridMultilevel"/>
    <w:tmpl w:val="EC5C1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203"/>
    <w:multiLevelType w:val="hybridMultilevel"/>
    <w:tmpl w:val="3604A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2DA0"/>
    <w:multiLevelType w:val="hybridMultilevel"/>
    <w:tmpl w:val="18421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62"/>
    <w:rsid w:val="00016286"/>
    <w:rsid w:val="0005702C"/>
    <w:rsid w:val="000945CE"/>
    <w:rsid w:val="000B15F1"/>
    <w:rsid w:val="00116AFE"/>
    <w:rsid w:val="00121CDA"/>
    <w:rsid w:val="001557A7"/>
    <w:rsid w:val="001665B0"/>
    <w:rsid w:val="0018233A"/>
    <w:rsid w:val="00184F81"/>
    <w:rsid w:val="001C4664"/>
    <w:rsid w:val="00203BBB"/>
    <w:rsid w:val="002B48AB"/>
    <w:rsid w:val="002E4143"/>
    <w:rsid w:val="00381BC7"/>
    <w:rsid w:val="003B4BEC"/>
    <w:rsid w:val="003E167E"/>
    <w:rsid w:val="003E7926"/>
    <w:rsid w:val="00410438"/>
    <w:rsid w:val="0042308E"/>
    <w:rsid w:val="004302C4"/>
    <w:rsid w:val="00452D1B"/>
    <w:rsid w:val="004652AB"/>
    <w:rsid w:val="00472BCA"/>
    <w:rsid w:val="00475601"/>
    <w:rsid w:val="00485269"/>
    <w:rsid w:val="0048729C"/>
    <w:rsid w:val="004A0E0D"/>
    <w:rsid w:val="004C440E"/>
    <w:rsid w:val="004D18B2"/>
    <w:rsid w:val="004E61A8"/>
    <w:rsid w:val="00502C3F"/>
    <w:rsid w:val="00507738"/>
    <w:rsid w:val="005554AB"/>
    <w:rsid w:val="00572EFE"/>
    <w:rsid w:val="00575BD5"/>
    <w:rsid w:val="00590821"/>
    <w:rsid w:val="00612F17"/>
    <w:rsid w:val="00657B41"/>
    <w:rsid w:val="00666B64"/>
    <w:rsid w:val="00672AD7"/>
    <w:rsid w:val="00682EAF"/>
    <w:rsid w:val="00691A7C"/>
    <w:rsid w:val="006B6D44"/>
    <w:rsid w:val="00700D4E"/>
    <w:rsid w:val="00702599"/>
    <w:rsid w:val="0072294C"/>
    <w:rsid w:val="00740D6E"/>
    <w:rsid w:val="007A0A1F"/>
    <w:rsid w:val="007C0FAF"/>
    <w:rsid w:val="007D361F"/>
    <w:rsid w:val="00816D9A"/>
    <w:rsid w:val="0082774A"/>
    <w:rsid w:val="00842B3B"/>
    <w:rsid w:val="008B104F"/>
    <w:rsid w:val="00907117"/>
    <w:rsid w:val="00926A89"/>
    <w:rsid w:val="009333D0"/>
    <w:rsid w:val="00936CA4"/>
    <w:rsid w:val="009442D9"/>
    <w:rsid w:val="00974989"/>
    <w:rsid w:val="00A27948"/>
    <w:rsid w:val="00A6496A"/>
    <w:rsid w:val="00A92862"/>
    <w:rsid w:val="00B22FD9"/>
    <w:rsid w:val="00B73663"/>
    <w:rsid w:val="00BD51CF"/>
    <w:rsid w:val="00BF3A05"/>
    <w:rsid w:val="00C321D1"/>
    <w:rsid w:val="00C74522"/>
    <w:rsid w:val="00CA2EFF"/>
    <w:rsid w:val="00CB72E4"/>
    <w:rsid w:val="00D64857"/>
    <w:rsid w:val="00D83E0E"/>
    <w:rsid w:val="00DF6D0F"/>
    <w:rsid w:val="00E21B50"/>
    <w:rsid w:val="00E71950"/>
    <w:rsid w:val="00EB11D5"/>
    <w:rsid w:val="00ED254C"/>
    <w:rsid w:val="00FA113F"/>
    <w:rsid w:val="00FA7561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DD086E7C-B952-4D52-BBDE-F6F547E0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38"/>
    <w:pPr>
      <w:spacing w:after="200" w:line="276" w:lineRule="auto"/>
    </w:pPr>
    <w:rPr>
      <w:sz w:val="22"/>
      <w:szCs w:val="28"/>
      <w:lang w:eastAsia="en-US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3BBB"/>
    <w:rPr>
      <w:sz w:val="22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3B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3BBB"/>
    <w:rPr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B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03BBB"/>
    <w:rPr>
      <w:rFonts w:ascii="Tahoma" w:hAnsi="Tahoma" w:cs="Tahoma"/>
      <w:sz w:val="16"/>
      <w:lang w:eastAsia="en-US"/>
    </w:rPr>
  </w:style>
  <w:style w:type="table" w:styleId="TableGrid">
    <w:name w:val="Table Grid"/>
    <w:basedOn w:val="TableNormal"/>
    <w:uiPriority w:val="59"/>
    <w:rsid w:val="00203B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E71950"/>
  </w:style>
  <w:style w:type="paragraph" w:styleId="ListParagraph">
    <w:name w:val="List Paragraph"/>
    <w:basedOn w:val="Normal"/>
    <w:uiPriority w:val="34"/>
    <w:qFormat/>
    <w:rsid w:val="00936C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Education%20and%20I.T.%20Ltd\Edit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EditDocTemplate</Template>
  <TotalTime>0</TotalTime>
  <Pages>6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User</dc:creator>
  <cp:keywords/>
  <cp:lastModifiedBy>User</cp:lastModifiedBy>
  <cp:revision>2</cp:revision>
  <cp:lastPrinted>2014-08-15T15:47:00Z</cp:lastPrinted>
  <dcterms:created xsi:type="dcterms:W3CDTF">2017-03-29T13:04:00Z</dcterms:created>
  <dcterms:modified xsi:type="dcterms:W3CDTF">2017-03-29T13:04:00Z</dcterms:modified>
</cp:coreProperties>
</file>